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F2B6" w14:textId="5B312453" w:rsidR="00875CDA" w:rsidRPr="00083E18" w:rsidRDefault="00F230A5" w:rsidP="00F230A5">
      <w:pPr>
        <w:tabs>
          <w:tab w:val="left" w:pos="7215"/>
        </w:tabs>
        <w:ind w:left="0" w:right="107"/>
        <w:rPr>
          <w:rFonts w:ascii="Times New Roman" w:hAnsi="Times New Roman" w:cs="Times New Roman"/>
        </w:rPr>
      </w:pPr>
      <w:r w:rsidRPr="00083E18">
        <w:rPr>
          <w:rFonts w:ascii="Times New Roman" w:hAnsi="Times New Roman" w:cs="Times New Roman"/>
        </w:rPr>
        <w:tab/>
      </w:r>
    </w:p>
    <w:p w14:paraId="737F0AF8" w14:textId="77777777" w:rsidR="008A2573" w:rsidRPr="00083E18" w:rsidRDefault="00F230A5" w:rsidP="00875CDA">
      <w:pPr>
        <w:ind w:left="0" w:right="107"/>
        <w:rPr>
          <w:rFonts w:ascii="Times New Roman" w:hAnsi="Times New Roman" w:cs="Times New Roman"/>
          <w:sz w:val="24"/>
          <w:szCs w:val="24"/>
        </w:rPr>
      </w:pPr>
      <w:bookmarkStart w:id="0" w:name="_Hlk96531203"/>
      <w:r w:rsidRPr="00083E18">
        <w:rPr>
          <w:rFonts w:ascii="Times New Roman" w:hAnsi="Times New Roman" w:cs="Times New Roman"/>
          <w:sz w:val="24"/>
          <w:szCs w:val="24"/>
        </w:rPr>
        <w:t>Mateřská škola Újezd u Rosic, příspěvková organizace, okres Brno-venkov</w:t>
      </w:r>
      <w:r w:rsidR="00875CDA" w:rsidRPr="00083E18">
        <w:rPr>
          <w:rFonts w:ascii="Times New Roman" w:hAnsi="Times New Roman" w:cs="Times New Roman"/>
          <w:sz w:val="24"/>
          <w:szCs w:val="24"/>
        </w:rPr>
        <w:br/>
      </w:r>
      <w:r w:rsidRPr="00083E18">
        <w:rPr>
          <w:rFonts w:ascii="Times New Roman" w:hAnsi="Times New Roman" w:cs="Times New Roman"/>
          <w:sz w:val="24"/>
          <w:szCs w:val="24"/>
        </w:rPr>
        <w:t>Újezd u Rosic č. 61</w:t>
      </w:r>
      <w:r w:rsidR="004B442C" w:rsidRPr="00083E18">
        <w:rPr>
          <w:rFonts w:ascii="Times New Roman" w:hAnsi="Times New Roman" w:cs="Times New Roman"/>
          <w:sz w:val="24"/>
          <w:szCs w:val="24"/>
        </w:rPr>
        <w:t xml:space="preserve">, </w:t>
      </w:r>
      <w:r w:rsidR="00875CDA" w:rsidRPr="00083E18">
        <w:rPr>
          <w:rFonts w:ascii="Times New Roman" w:hAnsi="Times New Roman" w:cs="Times New Roman"/>
          <w:sz w:val="24"/>
          <w:szCs w:val="24"/>
        </w:rPr>
        <w:t xml:space="preserve">IČO: </w:t>
      </w:r>
      <w:r w:rsidRPr="00083E18">
        <w:rPr>
          <w:rFonts w:ascii="Times New Roman" w:hAnsi="Times New Roman" w:cs="Times New Roman"/>
          <w:sz w:val="24"/>
          <w:szCs w:val="24"/>
        </w:rPr>
        <w:t>70993734</w:t>
      </w:r>
      <w:r w:rsidR="00875CDA" w:rsidRPr="00083E18">
        <w:rPr>
          <w:rFonts w:ascii="Times New Roman" w:hAnsi="Times New Roman" w:cs="Times New Roman"/>
          <w:sz w:val="24"/>
          <w:szCs w:val="24"/>
        </w:rPr>
        <w:br/>
        <w:t xml:space="preserve">zastoupená ředitelkou </w:t>
      </w:r>
      <w:r w:rsidRPr="00083E18">
        <w:rPr>
          <w:rFonts w:ascii="Times New Roman" w:hAnsi="Times New Roman" w:cs="Times New Roman"/>
          <w:sz w:val="24"/>
          <w:szCs w:val="24"/>
        </w:rPr>
        <w:t>Bc. Marcelou Onderkovou</w:t>
      </w:r>
    </w:p>
    <w:bookmarkEnd w:id="0"/>
    <w:p w14:paraId="7BA3AF55" w14:textId="77777777" w:rsidR="00283F6D" w:rsidRDefault="00283F6D" w:rsidP="00875CDA">
      <w:pPr>
        <w:ind w:left="0" w:right="107"/>
        <w:rPr>
          <w:rFonts w:ascii="Times New Roman" w:hAnsi="Times New Roman" w:cs="Times New Roman"/>
          <w:b/>
          <w:sz w:val="32"/>
          <w:szCs w:val="32"/>
        </w:rPr>
      </w:pPr>
    </w:p>
    <w:p w14:paraId="13FAE6C0" w14:textId="0A5BB7B7" w:rsidR="00E32673" w:rsidRPr="00083E18" w:rsidRDefault="00E32673" w:rsidP="00875CDA">
      <w:pPr>
        <w:ind w:left="0" w:right="107"/>
        <w:rPr>
          <w:rFonts w:ascii="Times New Roman" w:hAnsi="Times New Roman" w:cs="Times New Roman"/>
          <w:b/>
          <w:sz w:val="32"/>
          <w:szCs w:val="32"/>
        </w:rPr>
      </w:pPr>
      <w:r w:rsidRPr="00083E18">
        <w:rPr>
          <w:rFonts w:ascii="Times New Roman" w:hAnsi="Times New Roman" w:cs="Times New Roman"/>
          <w:b/>
          <w:sz w:val="32"/>
          <w:szCs w:val="32"/>
        </w:rPr>
        <w:t>Přijímací řízení k předškolnímu vzdělávání na školní rok 2022/2023</w:t>
      </w:r>
    </w:p>
    <w:p w14:paraId="434B9AA6" w14:textId="77777777" w:rsidR="00283F6D" w:rsidRDefault="00283F6D" w:rsidP="00E32673">
      <w:pPr>
        <w:pStyle w:val="Bezmezer"/>
        <w:rPr>
          <w:rFonts w:ascii="Times New Roman" w:hAnsi="Times New Roman"/>
          <w:sz w:val="24"/>
          <w:szCs w:val="24"/>
        </w:rPr>
      </w:pPr>
    </w:p>
    <w:p w14:paraId="7A50D1C0" w14:textId="518A5780" w:rsidR="00E32673" w:rsidRPr="00083E18" w:rsidRDefault="00E32673" w:rsidP="00E32673">
      <w:pPr>
        <w:pStyle w:val="Bezmezer"/>
        <w:rPr>
          <w:rFonts w:ascii="Times New Roman" w:hAnsi="Times New Roman"/>
          <w:sz w:val="24"/>
          <w:szCs w:val="24"/>
        </w:rPr>
      </w:pPr>
      <w:r w:rsidRPr="00083E18">
        <w:rPr>
          <w:rFonts w:ascii="Times New Roman" w:hAnsi="Times New Roman"/>
          <w:sz w:val="24"/>
          <w:szCs w:val="24"/>
        </w:rPr>
        <w:t xml:space="preserve">Podle § 34., zákona č. 561/2004 Sb. o předškolním, základním, středním, vyšším odborném a jiném vzdělávání (školský zákon) </w:t>
      </w:r>
      <w:r w:rsidRPr="00083E18">
        <w:rPr>
          <w:rFonts w:ascii="Times New Roman" w:hAnsi="Times New Roman"/>
          <w:b/>
          <w:sz w:val="24"/>
          <w:szCs w:val="24"/>
        </w:rPr>
        <w:t xml:space="preserve">vyhlašuje ředitelka školy přijímací řízení </w:t>
      </w:r>
      <w:r w:rsidRPr="00083E18">
        <w:rPr>
          <w:rFonts w:ascii="Times New Roman" w:hAnsi="Times New Roman"/>
          <w:sz w:val="24"/>
          <w:szCs w:val="24"/>
        </w:rPr>
        <w:t xml:space="preserve">k předškolnímu vzdělávání v MŠ Újezd u Rosic na školní rok 2022/2023. </w:t>
      </w:r>
    </w:p>
    <w:p w14:paraId="28395E9D" w14:textId="19DFE5A3" w:rsidR="00A00010" w:rsidRPr="00083E18" w:rsidRDefault="00E32673" w:rsidP="007F2A2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083E18">
        <w:rPr>
          <w:rFonts w:ascii="Times New Roman" w:hAnsi="Times New Roman"/>
          <w:sz w:val="24"/>
          <w:szCs w:val="24"/>
        </w:rPr>
        <w:t xml:space="preserve">Příjímací řízení se uskuteční </w:t>
      </w:r>
      <w:r w:rsidRPr="00083E18">
        <w:rPr>
          <w:rFonts w:ascii="Times New Roman" w:hAnsi="Times New Roman"/>
          <w:b/>
          <w:bCs/>
          <w:sz w:val="24"/>
          <w:szCs w:val="24"/>
        </w:rPr>
        <w:t>2.</w:t>
      </w:r>
      <w:r w:rsidR="00AC0C5F">
        <w:rPr>
          <w:rFonts w:ascii="Times New Roman" w:hAnsi="Times New Roman"/>
          <w:b/>
          <w:bCs/>
          <w:sz w:val="24"/>
          <w:szCs w:val="24"/>
        </w:rPr>
        <w:t> </w:t>
      </w:r>
      <w:r w:rsidRPr="00083E18">
        <w:rPr>
          <w:rFonts w:ascii="Times New Roman" w:hAnsi="Times New Roman"/>
          <w:b/>
          <w:bCs/>
          <w:sz w:val="24"/>
          <w:szCs w:val="24"/>
        </w:rPr>
        <w:t xml:space="preserve">5. – </w:t>
      </w:r>
      <w:r w:rsidR="0042734A">
        <w:rPr>
          <w:rFonts w:ascii="Times New Roman" w:hAnsi="Times New Roman"/>
          <w:b/>
          <w:bCs/>
          <w:sz w:val="24"/>
          <w:szCs w:val="24"/>
        </w:rPr>
        <w:t>3</w:t>
      </w:r>
      <w:r w:rsidRPr="00083E18">
        <w:rPr>
          <w:rFonts w:ascii="Times New Roman" w:hAnsi="Times New Roman"/>
          <w:b/>
          <w:bCs/>
          <w:sz w:val="24"/>
          <w:szCs w:val="24"/>
        </w:rPr>
        <w:t>.</w:t>
      </w:r>
      <w:r w:rsidR="00AC0C5F">
        <w:rPr>
          <w:rFonts w:ascii="Times New Roman" w:hAnsi="Times New Roman"/>
          <w:b/>
          <w:bCs/>
          <w:sz w:val="24"/>
          <w:szCs w:val="24"/>
        </w:rPr>
        <w:t> </w:t>
      </w:r>
      <w:r w:rsidRPr="00083E18">
        <w:rPr>
          <w:rFonts w:ascii="Times New Roman" w:hAnsi="Times New Roman"/>
          <w:b/>
          <w:bCs/>
          <w:sz w:val="24"/>
          <w:szCs w:val="24"/>
        </w:rPr>
        <w:t>5.</w:t>
      </w:r>
      <w:r w:rsidR="00AC0C5F">
        <w:rPr>
          <w:rFonts w:ascii="Times New Roman" w:hAnsi="Times New Roman"/>
          <w:b/>
          <w:bCs/>
          <w:sz w:val="24"/>
          <w:szCs w:val="24"/>
        </w:rPr>
        <w:t> </w:t>
      </w:r>
      <w:r w:rsidRPr="00083E18">
        <w:rPr>
          <w:rFonts w:ascii="Times New Roman" w:hAnsi="Times New Roman"/>
          <w:b/>
          <w:bCs/>
          <w:sz w:val="24"/>
          <w:szCs w:val="24"/>
        </w:rPr>
        <w:t>2022</w:t>
      </w:r>
    </w:p>
    <w:p w14:paraId="7BD66FD3" w14:textId="77777777" w:rsidR="007F2A2D" w:rsidRPr="00083E18" w:rsidRDefault="007F2A2D" w:rsidP="007F2A2D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14:paraId="210E7633" w14:textId="6BC5E53E" w:rsidR="00A00010" w:rsidRPr="00083E18" w:rsidRDefault="00A00010" w:rsidP="00A00010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083E18">
        <w:rPr>
          <w:rFonts w:ascii="Times New Roman" w:hAnsi="Times New Roman"/>
          <w:sz w:val="24"/>
          <w:szCs w:val="24"/>
          <w:u w:val="single"/>
        </w:rPr>
        <w:t>Co je nutné mít s</w:t>
      </w:r>
      <w:r w:rsidR="007F2A2D" w:rsidRPr="00083E18">
        <w:rPr>
          <w:rFonts w:ascii="Times New Roman" w:hAnsi="Times New Roman"/>
          <w:sz w:val="24"/>
          <w:szCs w:val="24"/>
          <w:u w:val="single"/>
        </w:rPr>
        <w:t> </w:t>
      </w:r>
      <w:r w:rsidRPr="00083E18">
        <w:rPr>
          <w:rFonts w:ascii="Times New Roman" w:hAnsi="Times New Roman"/>
          <w:sz w:val="24"/>
          <w:szCs w:val="24"/>
          <w:u w:val="single"/>
        </w:rPr>
        <w:t>sebou</w:t>
      </w:r>
      <w:r w:rsidR="007F2A2D" w:rsidRPr="00083E18">
        <w:rPr>
          <w:rFonts w:ascii="Times New Roman" w:hAnsi="Times New Roman"/>
          <w:sz w:val="24"/>
          <w:szCs w:val="24"/>
          <w:u w:val="single"/>
        </w:rPr>
        <w:t>:</w:t>
      </w:r>
    </w:p>
    <w:p w14:paraId="316976DF" w14:textId="4335BEF3" w:rsidR="007F2A2D" w:rsidRPr="00083E18" w:rsidRDefault="00C65FD6" w:rsidP="007F2A2D">
      <w:pPr>
        <w:pStyle w:val="Odstavecseseznamem"/>
        <w:numPr>
          <w:ilvl w:val="0"/>
          <w:numId w:val="15"/>
        </w:numPr>
        <w:spacing w:after="0"/>
        <w:ind w:right="10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vyplněný tiskopis žádosti</w:t>
      </w:r>
      <w:r w:rsidR="00B43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(lze vyzvednout i v budově MŠ)</w:t>
      </w:r>
    </w:p>
    <w:p w14:paraId="29710C04" w14:textId="1CD00BDE" w:rsidR="00C175BC" w:rsidRPr="00083E18" w:rsidRDefault="00C65FD6" w:rsidP="007F2A2D">
      <w:pPr>
        <w:pStyle w:val="Odstavecseseznamem"/>
        <w:numPr>
          <w:ilvl w:val="0"/>
          <w:numId w:val="15"/>
        </w:numPr>
        <w:spacing w:after="0"/>
        <w:ind w:right="10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kopii rodného listu</w:t>
      </w:r>
    </w:p>
    <w:p w14:paraId="33E2C130" w14:textId="74640CC7" w:rsidR="00A00010" w:rsidRPr="00AC0C5F" w:rsidRDefault="007F2A2D" w:rsidP="00AC0C5F">
      <w:pPr>
        <w:pStyle w:val="Odstavecseseznamem"/>
        <w:numPr>
          <w:ilvl w:val="0"/>
          <w:numId w:val="15"/>
        </w:numPr>
        <w:spacing w:after="0"/>
        <w:ind w:right="10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A00010" w:rsidRPr="00AC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bčanský průkaz zákonného zástupce</w:t>
      </w:r>
    </w:p>
    <w:p w14:paraId="662097D4" w14:textId="388A47BA" w:rsidR="00AC0C5F" w:rsidRDefault="00C65FD6" w:rsidP="00AC0C5F">
      <w:pPr>
        <w:pStyle w:val="Odstavecseseznamem"/>
        <w:numPr>
          <w:ilvl w:val="0"/>
          <w:numId w:val="15"/>
        </w:numPr>
        <w:spacing w:after="0"/>
        <w:ind w:right="10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vyplněný Evidenční list </w:t>
      </w:r>
      <w:r w:rsidR="009D3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(lze vyzvednout i v budově MŠ) </w:t>
      </w:r>
      <w:r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dítěte včetně potvrzení o řádném očkování dítěte ošetřujícím lékařem</w:t>
      </w:r>
      <w:r w:rsidR="00C175BC"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(bez lékařského potvrzení je neplatná, nemusí mít děti, které plní </w:t>
      </w:r>
      <w:r w:rsidR="00811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povinnou předškolní docházku</w:t>
      </w:r>
      <w:r w:rsidR="00C175BC"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67666AC9" w14:textId="77777777" w:rsidR="00AC0C5F" w:rsidRPr="00AC0C5F" w:rsidRDefault="00AC0C5F" w:rsidP="00AC0C5F">
      <w:pPr>
        <w:spacing w:after="0"/>
        <w:ind w:left="0" w:right="10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2A2CED" w14:textId="76E5CF6E" w:rsidR="00C65FD6" w:rsidRPr="00083E18" w:rsidRDefault="00C65FD6" w:rsidP="00875CDA">
      <w:pPr>
        <w:ind w:left="0" w:right="10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E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Žádost zákonný zástupce doru</w:t>
      </w:r>
      <w:r w:rsidR="007F2A2D" w:rsidRPr="00083E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čí</w:t>
      </w:r>
      <w:r w:rsidR="002C2537" w:rsidRPr="00083E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osobním podáním ve škole v pracovních dnech od 2. května do</w:t>
      </w:r>
      <w:r w:rsidR="0063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2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května 2022 od 14:30 do 16:00</w:t>
      </w:r>
      <w:r w:rsidR="00A00010"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hodin.</w:t>
      </w:r>
    </w:p>
    <w:p w14:paraId="65412BB3" w14:textId="0D331027" w:rsidR="00A00010" w:rsidRPr="00083E18" w:rsidRDefault="00A00010" w:rsidP="00A00010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083E18">
        <w:rPr>
          <w:rFonts w:ascii="Times New Roman" w:hAnsi="Times New Roman"/>
          <w:sz w:val="24"/>
          <w:szCs w:val="24"/>
          <w:u w:val="single"/>
        </w:rPr>
        <w:t>Kdy a kde bude výsledek řízení zveřejněn</w:t>
      </w:r>
      <w:r w:rsidR="00EB09A4">
        <w:rPr>
          <w:rFonts w:ascii="Times New Roman" w:hAnsi="Times New Roman"/>
          <w:sz w:val="24"/>
          <w:szCs w:val="24"/>
          <w:u w:val="single"/>
        </w:rPr>
        <w:t>:</w:t>
      </w:r>
    </w:p>
    <w:p w14:paraId="10366485" w14:textId="73B4672D" w:rsidR="00A00010" w:rsidRPr="00083E18" w:rsidRDefault="002C2537" w:rsidP="007F2A2D">
      <w:pPr>
        <w:pStyle w:val="Bezmezer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3E18">
        <w:rPr>
          <w:rFonts w:ascii="Times New Roman" w:hAnsi="Times New Roman"/>
          <w:sz w:val="24"/>
          <w:szCs w:val="24"/>
        </w:rPr>
        <w:t>d</w:t>
      </w:r>
      <w:r w:rsidR="00A00010" w:rsidRPr="00083E18">
        <w:rPr>
          <w:rFonts w:ascii="Times New Roman" w:hAnsi="Times New Roman"/>
          <w:sz w:val="24"/>
          <w:szCs w:val="24"/>
        </w:rPr>
        <w:t>o 30 dnů pod přiděleným registračním číslem bude zveřejněno pořadí uchazečů</w:t>
      </w:r>
    </w:p>
    <w:p w14:paraId="11BB0AC6" w14:textId="7400EA89" w:rsidR="00A00010" w:rsidRPr="00083E18" w:rsidRDefault="002C2537" w:rsidP="007F2A2D">
      <w:pPr>
        <w:pStyle w:val="Bezmezer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3E18">
        <w:rPr>
          <w:rFonts w:ascii="Times New Roman" w:hAnsi="Times New Roman"/>
          <w:sz w:val="24"/>
          <w:szCs w:val="24"/>
        </w:rPr>
        <w:t>n</w:t>
      </w:r>
      <w:r w:rsidR="00A00010" w:rsidRPr="00083E18">
        <w:rPr>
          <w:rFonts w:ascii="Times New Roman" w:hAnsi="Times New Roman"/>
          <w:sz w:val="24"/>
          <w:szCs w:val="24"/>
        </w:rPr>
        <w:t xml:space="preserve">a přístupovém místě v MŠ </w:t>
      </w:r>
      <w:r w:rsidR="00630CAD">
        <w:rPr>
          <w:rFonts w:ascii="Times New Roman" w:hAnsi="Times New Roman"/>
          <w:sz w:val="24"/>
          <w:szCs w:val="24"/>
        </w:rPr>
        <w:t>(</w:t>
      </w:r>
      <w:r w:rsidR="00A00010" w:rsidRPr="00083E18">
        <w:rPr>
          <w:rFonts w:ascii="Times New Roman" w:hAnsi="Times New Roman"/>
          <w:sz w:val="24"/>
          <w:szCs w:val="24"/>
        </w:rPr>
        <w:t>informační nástěnky pro rodiče</w:t>
      </w:r>
      <w:r w:rsidR="00630CAD">
        <w:rPr>
          <w:rFonts w:ascii="Times New Roman" w:hAnsi="Times New Roman"/>
          <w:sz w:val="24"/>
          <w:szCs w:val="24"/>
        </w:rPr>
        <w:t>)</w:t>
      </w:r>
    </w:p>
    <w:p w14:paraId="4F991A35" w14:textId="7BEE4C2F" w:rsidR="00A00010" w:rsidRPr="00083E18" w:rsidRDefault="002C2537" w:rsidP="007F2A2D">
      <w:pPr>
        <w:pStyle w:val="Bezmezer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3E18">
        <w:rPr>
          <w:rFonts w:ascii="Times New Roman" w:hAnsi="Times New Roman"/>
          <w:sz w:val="24"/>
          <w:szCs w:val="24"/>
        </w:rPr>
        <w:t>w</w:t>
      </w:r>
      <w:r w:rsidR="00A00010" w:rsidRPr="00083E18">
        <w:rPr>
          <w:rFonts w:ascii="Times New Roman" w:hAnsi="Times New Roman"/>
          <w:sz w:val="24"/>
          <w:szCs w:val="24"/>
        </w:rPr>
        <w:t>ebové stránky mateřské školy po dobu 15 dnů</w:t>
      </w:r>
    </w:p>
    <w:p w14:paraId="11722E08" w14:textId="77777777" w:rsidR="00A00010" w:rsidRPr="00083E18" w:rsidRDefault="00A00010" w:rsidP="00875CDA">
      <w:pPr>
        <w:ind w:left="0" w:right="10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290EF5" w14:textId="4D99524C" w:rsidR="00C65FD6" w:rsidRPr="00083E18" w:rsidRDefault="00C65FD6" w:rsidP="00875CDA">
      <w:pPr>
        <w:ind w:left="0" w:right="107"/>
        <w:rPr>
          <w:rFonts w:ascii="Times New Roman" w:hAnsi="Times New Roman" w:cs="Times New Roman"/>
          <w:b/>
          <w:bCs/>
          <w:sz w:val="24"/>
          <w:szCs w:val="24"/>
        </w:rPr>
      </w:pPr>
      <w:r w:rsidRPr="00083E18">
        <w:rPr>
          <w:rFonts w:ascii="Times New Roman" w:hAnsi="Times New Roman" w:cs="Times New Roman"/>
          <w:b/>
          <w:bCs/>
          <w:sz w:val="24"/>
          <w:szCs w:val="24"/>
        </w:rPr>
        <w:t xml:space="preserve">Zveřejněním seznamu </w:t>
      </w:r>
      <w:r w:rsidRPr="00083E18">
        <w:rPr>
          <w:rFonts w:ascii="Times New Roman" w:hAnsi="Times New Roman" w:cs="Times New Roman"/>
          <w:sz w:val="24"/>
          <w:szCs w:val="24"/>
        </w:rPr>
        <w:t xml:space="preserve">se považují rozhodnutí, kterými </w:t>
      </w:r>
      <w:r w:rsidRPr="00083E18">
        <w:rPr>
          <w:rFonts w:ascii="Times New Roman" w:hAnsi="Times New Roman" w:cs="Times New Roman"/>
          <w:b/>
          <w:bCs/>
          <w:sz w:val="24"/>
          <w:szCs w:val="24"/>
        </w:rPr>
        <w:t>se vyhovuje</w:t>
      </w:r>
      <w:r w:rsidRPr="00083E18">
        <w:rPr>
          <w:rFonts w:ascii="Times New Roman" w:hAnsi="Times New Roman" w:cs="Times New Roman"/>
          <w:sz w:val="24"/>
          <w:szCs w:val="24"/>
        </w:rPr>
        <w:t xml:space="preserve"> žádostem o přijetí k předškolnímu vzdělávání za </w:t>
      </w:r>
      <w:bookmarkStart w:id="1" w:name="_GoBack"/>
      <w:bookmarkEnd w:id="1"/>
      <w:r w:rsidRPr="00083E18">
        <w:rPr>
          <w:rFonts w:ascii="Times New Roman" w:hAnsi="Times New Roman" w:cs="Times New Roman"/>
          <w:sz w:val="24"/>
          <w:szCs w:val="24"/>
        </w:rPr>
        <w:t xml:space="preserve">oznámené. Rozhodnutí o přijetí </w:t>
      </w:r>
      <w:r w:rsidR="002C2537" w:rsidRPr="00083E18">
        <w:rPr>
          <w:rFonts w:ascii="Times New Roman" w:hAnsi="Times New Roman" w:cs="Times New Roman"/>
          <w:sz w:val="24"/>
          <w:szCs w:val="24"/>
        </w:rPr>
        <w:t>či</w:t>
      </w:r>
      <w:r w:rsidR="00A00010" w:rsidRPr="00083E18">
        <w:rPr>
          <w:rFonts w:ascii="Times New Roman" w:hAnsi="Times New Roman" w:cs="Times New Roman"/>
          <w:sz w:val="24"/>
          <w:szCs w:val="24"/>
        </w:rPr>
        <w:t xml:space="preserve"> nepřijetí </w:t>
      </w:r>
      <w:r w:rsidRPr="00083E18">
        <w:rPr>
          <w:rFonts w:ascii="Times New Roman" w:hAnsi="Times New Roman" w:cs="Times New Roman"/>
          <w:sz w:val="24"/>
          <w:szCs w:val="24"/>
        </w:rPr>
        <w:t xml:space="preserve">dítěte k předškolnímu vzdělávání si rodiče </w:t>
      </w:r>
      <w:r w:rsidRPr="00083E18">
        <w:rPr>
          <w:rFonts w:ascii="Times New Roman" w:hAnsi="Times New Roman" w:cs="Times New Roman"/>
          <w:b/>
          <w:bCs/>
          <w:sz w:val="24"/>
          <w:szCs w:val="24"/>
        </w:rPr>
        <w:t>osobně vyzvednou</w:t>
      </w:r>
      <w:r w:rsidRPr="00083E18">
        <w:rPr>
          <w:rFonts w:ascii="Times New Roman" w:hAnsi="Times New Roman" w:cs="Times New Roman"/>
          <w:sz w:val="24"/>
          <w:szCs w:val="24"/>
        </w:rPr>
        <w:t xml:space="preserve"> u ředitelky mateřské školy </w:t>
      </w:r>
      <w:r w:rsidRPr="00083E1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2C2537" w:rsidRPr="00083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b/>
          <w:bCs/>
          <w:sz w:val="24"/>
          <w:szCs w:val="24"/>
        </w:rPr>
        <w:t>6. a 7.</w:t>
      </w:r>
      <w:r w:rsidR="002C2537" w:rsidRPr="00083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2A67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3E18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CD1AB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3E18">
        <w:rPr>
          <w:rFonts w:ascii="Times New Roman" w:hAnsi="Times New Roman" w:cs="Times New Roman"/>
          <w:b/>
          <w:bCs/>
          <w:sz w:val="24"/>
          <w:szCs w:val="24"/>
        </w:rPr>
        <w:t>od 14.30 do</w:t>
      </w:r>
      <w:r w:rsidR="002A67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3E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75BC" w:rsidRPr="00083E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83E18">
        <w:rPr>
          <w:rFonts w:ascii="Times New Roman" w:hAnsi="Times New Roman" w:cs="Times New Roman"/>
          <w:b/>
          <w:bCs/>
          <w:sz w:val="24"/>
          <w:szCs w:val="24"/>
        </w:rPr>
        <w:t>.00 hodin</w:t>
      </w:r>
      <w:r w:rsidR="00C175BC" w:rsidRPr="00083E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D14FB9" w14:textId="77777777" w:rsidR="00C175BC" w:rsidRPr="00083E18" w:rsidRDefault="00C175BC" w:rsidP="00C175BC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14:paraId="6DEC5448" w14:textId="1645D6F0" w:rsidR="00C175BC" w:rsidRPr="00083E18" w:rsidRDefault="00C175BC" w:rsidP="002C2537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083E18">
        <w:rPr>
          <w:rFonts w:ascii="Times New Roman" w:hAnsi="Times New Roman"/>
          <w:sz w:val="24"/>
          <w:szCs w:val="24"/>
        </w:rPr>
        <w:t xml:space="preserve">Je nutné, aby se rodiče před samotným zápisem seznámili se </w:t>
      </w:r>
      <w:r w:rsidRPr="00083E18">
        <w:rPr>
          <w:rFonts w:ascii="Times New Roman" w:hAnsi="Times New Roman"/>
          <w:b/>
          <w:bCs/>
          <w:sz w:val="24"/>
          <w:szCs w:val="24"/>
        </w:rPr>
        <w:t>Směrnicí pro stanovení kritérií pro</w:t>
      </w:r>
      <w:r w:rsidR="009951E5">
        <w:rPr>
          <w:rFonts w:ascii="Times New Roman" w:hAnsi="Times New Roman"/>
          <w:b/>
          <w:bCs/>
          <w:sz w:val="24"/>
          <w:szCs w:val="24"/>
        </w:rPr>
        <w:t> </w:t>
      </w:r>
      <w:r w:rsidRPr="00083E18">
        <w:rPr>
          <w:rFonts w:ascii="Times New Roman" w:hAnsi="Times New Roman"/>
          <w:b/>
          <w:bCs/>
          <w:sz w:val="24"/>
          <w:szCs w:val="24"/>
        </w:rPr>
        <w:t>přijímání dětí k předškolnímu vzdělávání</w:t>
      </w:r>
      <w:r w:rsidR="00FC763D" w:rsidRPr="00083E18">
        <w:rPr>
          <w:rFonts w:ascii="Times New Roman" w:hAnsi="Times New Roman"/>
          <w:b/>
          <w:bCs/>
          <w:sz w:val="24"/>
          <w:szCs w:val="24"/>
        </w:rPr>
        <w:t>.</w:t>
      </w:r>
    </w:p>
    <w:p w14:paraId="6BD93BD3" w14:textId="77777777" w:rsidR="00C175BC" w:rsidRPr="00083E18" w:rsidRDefault="00C175BC" w:rsidP="00875CDA">
      <w:pPr>
        <w:ind w:left="0" w:right="107"/>
        <w:rPr>
          <w:rFonts w:ascii="Times New Roman" w:hAnsi="Times New Roman" w:cs="Times New Roman"/>
          <w:sz w:val="24"/>
          <w:szCs w:val="24"/>
        </w:rPr>
      </w:pPr>
    </w:p>
    <w:p w14:paraId="4259E1AA" w14:textId="77777777" w:rsidR="00EB09A4" w:rsidRDefault="007F2A2D" w:rsidP="004B442C">
      <w:pPr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7370F" w14:textId="0BCC9417" w:rsidR="00CC4E63" w:rsidRPr="00083E18" w:rsidRDefault="007F2A2D" w:rsidP="004B442C">
      <w:pPr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Marcela </w:t>
      </w:r>
      <w:r w:rsidR="0025335F" w:rsidRPr="00083E18">
        <w:rPr>
          <w:rFonts w:ascii="Times New Roman" w:hAnsi="Times New Roman" w:cs="Times New Roman"/>
          <w:sz w:val="24"/>
          <w:szCs w:val="24"/>
        </w:rPr>
        <w:t>Onderková</w:t>
      </w:r>
      <w:r w:rsidRPr="00083E18">
        <w:rPr>
          <w:rFonts w:ascii="Times New Roman" w:hAnsi="Times New Roman" w:cs="Times New Roman"/>
          <w:sz w:val="24"/>
          <w:szCs w:val="24"/>
        </w:rPr>
        <w:t>, ředitelka</w:t>
      </w:r>
    </w:p>
    <w:p w14:paraId="54A80B39" w14:textId="4678A147" w:rsidR="00CC4E63" w:rsidRPr="00083E18" w:rsidRDefault="00CC4E63" w:rsidP="00283F6D">
      <w:pPr>
        <w:tabs>
          <w:tab w:val="left" w:pos="3825"/>
        </w:tabs>
        <w:ind w:left="0" w:right="107"/>
        <w:rPr>
          <w:rFonts w:ascii="Times New Roman" w:hAnsi="Times New Roman" w:cs="Times New Roman"/>
        </w:rPr>
      </w:pPr>
    </w:p>
    <w:sectPr w:rsidR="00CC4E63" w:rsidRPr="00083E18" w:rsidSect="00CC4E63">
      <w:headerReference w:type="default" r:id="rId9"/>
      <w:footerReference w:type="default" r:id="rId10"/>
      <w:pgSz w:w="11906" w:h="16838" w:code="9"/>
      <w:pgMar w:top="267" w:right="1080" w:bottom="1276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9A473" w14:textId="77777777" w:rsidR="00DB7095" w:rsidRDefault="00DB7095">
      <w:pPr>
        <w:spacing w:after="0" w:line="240" w:lineRule="auto"/>
      </w:pPr>
      <w:r>
        <w:separator/>
      </w:r>
    </w:p>
  </w:endnote>
  <w:endnote w:type="continuationSeparator" w:id="0">
    <w:p w14:paraId="26F4E0E9" w14:textId="77777777" w:rsidR="00DB7095" w:rsidRDefault="00DB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0A814" w14:textId="27E46069" w:rsidR="00A31641" w:rsidRPr="008A27B1" w:rsidRDefault="008A27B1" w:rsidP="008A27B1">
    <w:pPr>
      <w:pStyle w:val="Zpat"/>
      <w:rPr>
        <w:rFonts w:ascii="Times New Roman" w:hAnsi="Times New Roman" w:cs="Times New Roman"/>
      </w:rPr>
    </w:pPr>
    <w:r w:rsidRPr="008A27B1">
      <w:rPr>
        <w:rFonts w:ascii="Times New Roman" w:hAnsi="Times New Roman" w:cs="Times New Roman"/>
      </w:rPr>
      <w:t>Mateřská škola Újezd u Rosic, Újezd u Rosic č. 61, tel. 721 249 946, email: matskola@ujezdurosic.cz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5C9D6" w14:textId="77777777" w:rsidR="00DB7095" w:rsidRDefault="00DB7095">
      <w:pPr>
        <w:spacing w:after="0" w:line="240" w:lineRule="auto"/>
      </w:pPr>
      <w:r>
        <w:separator/>
      </w:r>
    </w:p>
  </w:footnote>
  <w:footnote w:type="continuationSeparator" w:id="0">
    <w:p w14:paraId="7AC62423" w14:textId="77777777" w:rsidR="00DB7095" w:rsidRDefault="00DB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3605" w14:textId="6F396F22" w:rsidR="00CC4E63" w:rsidRDefault="00F230A5" w:rsidP="00CC4E63">
    <w:pPr>
      <w:pStyle w:val="Zhlav"/>
      <w:ind w:left="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695D05" wp14:editId="52FF66A8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8230870" cy="1261110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87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1C4D4F43" w14:textId="77777777" w:rsidR="00CC4E63" w:rsidRDefault="00CC4E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136EDD"/>
    <w:multiLevelType w:val="hybridMultilevel"/>
    <w:tmpl w:val="E7067464"/>
    <w:lvl w:ilvl="0" w:tplc="E528DE1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6E9A"/>
    <w:multiLevelType w:val="hybridMultilevel"/>
    <w:tmpl w:val="D890B352"/>
    <w:lvl w:ilvl="0" w:tplc="04E624A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D5C"/>
    <w:multiLevelType w:val="hybridMultilevel"/>
    <w:tmpl w:val="6C021256"/>
    <w:lvl w:ilvl="0" w:tplc="04E624A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E7EF3"/>
    <w:multiLevelType w:val="hybridMultilevel"/>
    <w:tmpl w:val="E69EC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F3212"/>
    <w:multiLevelType w:val="hybridMultilevel"/>
    <w:tmpl w:val="116A6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A1F88"/>
    <w:multiLevelType w:val="hybridMultilevel"/>
    <w:tmpl w:val="D9BEE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DA"/>
    <w:rsid w:val="00043604"/>
    <w:rsid w:val="000456BE"/>
    <w:rsid w:val="00083E18"/>
    <w:rsid w:val="000C63F5"/>
    <w:rsid w:val="00152637"/>
    <w:rsid w:val="001A62AA"/>
    <w:rsid w:val="001E3ECD"/>
    <w:rsid w:val="00212B8B"/>
    <w:rsid w:val="002225DD"/>
    <w:rsid w:val="00233897"/>
    <w:rsid w:val="002502B0"/>
    <w:rsid w:val="0025335F"/>
    <w:rsid w:val="00257588"/>
    <w:rsid w:val="00283F6D"/>
    <w:rsid w:val="002A67C5"/>
    <w:rsid w:val="002C2537"/>
    <w:rsid w:val="00380A2F"/>
    <w:rsid w:val="00391C94"/>
    <w:rsid w:val="0039744A"/>
    <w:rsid w:val="003E1481"/>
    <w:rsid w:val="00402222"/>
    <w:rsid w:val="00402E5B"/>
    <w:rsid w:val="00420EE8"/>
    <w:rsid w:val="0042734A"/>
    <w:rsid w:val="00473EB0"/>
    <w:rsid w:val="004B442C"/>
    <w:rsid w:val="004E56B1"/>
    <w:rsid w:val="005068ED"/>
    <w:rsid w:val="00552E02"/>
    <w:rsid w:val="005679B2"/>
    <w:rsid w:val="00596DAF"/>
    <w:rsid w:val="005C2394"/>
    <w:rsid w:val="005F7EA3"/>
    <w:rsid w:val="0061497F"/>
    <w:rsid w:val="00630CAD"/>
    <w:rsid w:val="00646B32"/>
    <w:rsid w:val="00664874"/>
    <w:rsid w:val="00687E79"/>
    <w:rsid w:val="006F32C5"/>
    <w:rsid w:val="006F3C79"/>
    <w:rsid w:val="0071795B"/>
    <w:rsid w:val="0074728F"/>
    <w:rsid w:val="0076550F"/>
    <w:rsid w:val="00770EBF"/>
    <w:rsid w:val="007D2545"/>
    <w:rsid w:val="007F2A2D"/>
    <w:rsid w:val="008007A3"/>
    <w:rsid w:val="00801685"/>
    <w:rsid w:val="0080655B"/>
    <w:rsid w:val="00807AA8"/>
    <w:rsid w:val="00811F9D"/>
    <w:rsid w:val="008565E1"/>
    <w:rsid w:val="00875CDA"/>
    <w:rsid w:val="00887FB9"/>
    <w:rsid w:val="008A2573"/>
    <w:rsid w:val="008A27B1"/>
    <w:rsid w:val="008B0639"/>
    <w:rsid w:val="008D333F"/>
    <w:rsid w:val="008E7BC9"/>
    <w:rsid w:val="009236A8"/>
    <w:rsid w:val="009951E5"/>
    <w:rsid w:val="009A73AC"/>
    <w:rsid w:val="009B1564"/>
    <w:rsid w:val="009D3BBD"/>
    <w:rsid w:val="00A00010"/>
    <w:rsid w:val="00A024F7"/>
    <w:rsid w:val="00A31641"/>
    <w:rsid w:val="00A53C26"/>
    <w:rsid w:val="00A6303D"/>
    <w:rsid w:val="00A70A87"/>
    <w:rsid w:val="00A76AEE"/>
    <w:rsid w:val="00AA7BEB"/>
    <w:rsid w:val="00AC0C5F"/>
    <w:rsid w:val="00AD5F1E"/>
    <w:rsid w:val="00AD6810"/>
    <w:rsid w:val="00B03917"/>
    <w:rsid w:val="00B070AF"/>
    <w:rsid w:val="00B21C59"/>
    <w:rsid w:val="00B4301F"/>
    <w:rsid w:val="00B85F3E"/>
    <w:rsid w:val="00B9137F"/>
    <w:rsid w:val="00BB621F"/>
    <w:rsid w:val="00BD004C"/>
    <w:rsid w:val="00BD1BF3"/>
    <w:rsid w:val="00BE1F59"/>
    <w:rsid w:val="00C175BC"/>
    <w:rsid w:val="00C52233"/>
    <w:rsid w:val="00C65FD6"/>
    <w:rsid w:val="00C74E81"/>
    <w:rsid w:val="00CC4E63"/>
    <w:rsid w:val="00CD1ABF"/>
    <w:rsid w:val="00D67ECD"/>
    <w:rsid w:val="00D90262"/>
    <w:rsid w:val="00DB45B9"/>
    <w:rsid w:val="00DB7095"/>
    <w:rsid w:val="00DC6C63"/>
    <w:rsid w:val="00DE4A76"/>
    <w:rsid w:val="00E32673"/>
    <w:rsid w:val="00E47714"/>
    <w:rsid w:val="00E66827"/>
    <w:rsid w:val="00E66FCF"/>
    <w:rsid w:val="00EB09A4"/>
    <w:rsid w:val="00ED1BA2"/>
    <w:rsid w:val="00EE766A"/>
    <w:rsid w:val="00F06AC7"/>
    <w:rsid w:val="00F230A5"/>
    <w:rsid w:val="00F262F2"/>
    <w:rsid w:val="00FA1716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BA565"/>
  <w15:chartTrackingRefBased/>
  <w15:docId w15:val="{CDD7AE63-718C-432E-8093-087E1B03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5E1"/>
  </w:style>
  <w:style w:type="paragraph" w:styleId="Nadpis1">
    <w:name w:val="heading 1"/>
    <w:basedOn w:val="Normln"/>
    <w:next w:val="Normln"/>
    <w:link w:val="Nadpis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6F3C79"/>
    <w:pPr>
      <w:pBdr>
        <w:bottom w:val="single" w:sz="18" w:space="5" w:color="auto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b/>
      <w:caps/>
      <w:color w:val="auto"/>
      <w:kern w:val="28"/>
      <w:sz w:val="24"/>
      <w14:ligatures w14:val="none"/>
    </w:rPr>
  </w:style>
  <w:style w:type="character" w:customStyle="1" w:styleId="NzevChar">
    <w:name w:val="Název Char"/>
    <w:basedOn w:val="Standardnpsmoodstavce"/>
    <w:link w:val="Nzev"/>
    <w:uiPriority w:val="1"/>
    <w:rsid w:val="006F3C79"/>
    <w:rPr>
      <w:rFonts w:asciiTheme="majorHAnsi" w:eastAsiaTheme="majorEastAsia" w:hAnsiTheme="majorHAnsi" w:cstheme="majorBidi"/>
      <w:b/>
      <w:caps/>
      <w:color w:val="auto"/>
      <w:kern w:val="28"/>
      <w:sz w:val="24"/>
      <w14:ligatures w14:val="none"/>
    </w:rPr>
  </w:style>
  <w:style w:type="paragraph" w:customStyle="1" w:styleId="Kontaktninformace">
    <w:name w:val="Kontaktní informace"/>
    <w:basedOn w:val="Normln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iln">
    <w:name w:val="Strong"/>
    <w:basedOn w:val="Standardnpsmoodstavce"/>
    <w:uiPriority w:val="22"/>
    <w:qFormat/>
    <w:rsid w:val="000456BE"/>
    <w:rPr>
      <w:b w:val="0"/>
      <w:bCs w:val="0"/>
      <w:color w:val="0D5975" w:themeColor="accent1" w:themeShade="8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vr">
    <w:name w:val="Closing"/>
    <w:basedOn w:val="Normln"/>
    <w:link w:val="ZvrChar"/>
    <w:uiPriority w:val="6"/>
    <w:qFormat/>
    <w:rsid w:val="001A62AA"/>
    <w:pPr>
      <w:spacing w:after="64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6"/>
    <w:rsid w:val="001A62AA"/>
  </w:style>
  <w:style w:type="paragraph" w:styleId="Datum">
    <w:name w:val="Date"/>
    <w:basedOn w:val="Normln"/>
    <w:next w:val="Normln"/>
    <w:link w:val="DatumChar"/>
    <w:uiPriority w:val="4"/>
    <w:qFormat/>
    <w:pPr>
      <w:spacing w:after="800" w:line="240" w:lineRule="auto"/>
      <w:contextualSpacing/>
    </w:pPr>
  </w:style>
  <w:style w:type="character" w:customStyle="1" w:styleId="DatumChar">
    <w:name w:val="Datum Char"/>
    <w:basedOn w:val="Standardnpsmoodstavce"/>
    <w:link w:val="Datum"/>
    <w:uiPriority w:val="4"/>
    <w:rsid w:val="00801685"/>
  </w:style>
  <w:style w:type="paragraph" w:styleId="Zhlav">
    <w:name w:val="header"/>
    <w:basedOn w:val="Normln"/>
    <w:link w:val="ZhlavChar"/>
    <w:uiPriority w:val="99"/>
    <w:unhideWhenUsed/>
    <w:rsid w:val="00BD1BF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BF3"/>
  </w:style>
  <w:style w:type="paragraph" w:styleId="Zpat">
    <w:name w:val="footer"/>
    <w:basedOn w:val="Normln"/>
    <w:link w:val="Zpat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ZpatChar">
    <w:name w:val="Zápatí Char"/>
    <w:basedOn w:val="Standardnpsmoodstavce"/>
    <w:link w:val="Zpat"/>
    <w:uiPriority w:val="99"/>
    <w:rsid w:val="0076550F"/>
    <w:rPr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ED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068ED"/>
  </w:style>
  <w:style w:type="paragraph" w:styleId="Textvbloku">
    <w:name w:val="Block Text"/>
    <w:basedOn w:val="Normln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68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68ED"/>
  </w:style>
  <w:style w:type="paragraph" w:styleId="Zkladntext2">
    <w:name w:val="Body Text 2"/>
    <w:basedOn w:val="Normln"/>
    <w:link w:val="Zkladn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68ED"/>
  </w:style>
  <w:style w:type="paragraph" w:styleId="Zkladntext3">
    <w:name w:val="Body Text 3"/>
    <w:basedOn w:val="Normln"/>
    <w:link w:val="Zkladn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68ED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068ED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068E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ED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E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068ED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068E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68E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068ED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068ED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8ED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8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8ED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068ED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068ED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068ED"/>
  </w:style>
  <w:style w:type="character" w:styleId="Zdraznn">
    <w:name w:val="Emphasis"/>
    <w:basedOn w:val="Standardnpsmoodstavce"/>
    <w:uiPriority w:val="20"/>
    <w:semiHidden/>
    <w:unhideWhenUsed/>
    <w:qFormat/>
    <w:rsid w:val="005068ED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068E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068ED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068E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68ED"/>
    <w:rPr>
      <w:szCs w:val="20"/>
    </w:rPr>
  </w:style>
  <w:style w:type="table" w:styleId="Svtltabulkasmkou1">
    <w:name w:val="Grid Table 1 Light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lkasmkou3">
    <w:name w:val="Grid Table 3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068ED"/>
  </w:style>
  <w:style w:type="paragraph" w:styleId="AdresaHTML">
    <w:name w:val="HTML Address"/>
    <w:basedOn w:val="Normln"/>
    <w:link w:val="AdresaHTML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068ED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068ED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068ED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68ED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068ED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C63F5"/>
    <w:rPr>
      <w:i/>
      <w:iCs/>
      <w:color w:val="0D5975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068ED"/>
  </w:style>
  <w:style w:type="paragraph" w:styleId="Seznam">
    <w:name w:val="List"/>
    <w:basedOn w:val="Normln"/>
    <w:uiPriority w:val="99"/>
    <w:semiHidden/>
    <w:unhideWhenUsed/>
    <w:rsid w:val="005068ED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068ED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068ED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068ED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068ED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068E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068E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068E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lkaseznamu2">
    <w:name w:val="List Table 2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lkaseznamu3">
    <w:name w:val="List Table 3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068ED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068E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068E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068ED"/>
  </w:style>
  <w:style w:type="character" w:styleId="slostrnky">
    <w:name w:val="page number"/>
    <w:basedOn w:val="Standardnpsmoodstavce"/>
    <w:uiPriority w:val="99"/>
    <w:semiHidden/>
    <w:unhideWhenUsed/>
    <w:rsid w:val="005068ED"/>
  </w:style>
  <w:style w:type="table" w:styleId="Prosttabulka1">
    <w:name w:val="Plain Table 1"/>
    <w:basedOn w:val="Normlntabulka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68ED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C63F5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5"/>
    <w:qFormat/>
    <w:rsid w:val="005068ED"/>
  </w:style>
  <w:style w:type="character" w:customStyle="1" w:styleId="OslovenChar">
    <w:name w:val="Oslovení Char"/>
    <w:basedOn w:val="Standardnpsmoodstavce"/>
    <w:link w:val="Osloven"/>
    <w:uiPriority w:val="5"/>
    <w:rsid w:val="00801685"/>
  </w:style>
  <w:style w:type="paragraph" w:styleId="Podpis">
    <w:name w:val="Signature"/>
    <w:basedOn w:val="Normln"/>
    <w:next w:val="Normln"/>
    <w:link w:val="PodpisChar"/>
    <w:uiPriority w:val="7"/>
    <w:qFormat/>
    <w:rsid w:val="001A62AA"/>
    <w:pPr>
      <w:contextualSpacing/>
    </w:pPr>
  </w:style>
  <w:style w:type="character" w:customStyle="1" w:styleId="PodpisChar">
    <w:name w:val="Podpis Char"/>
    <w:basedOn w:val="Standardnpsmoodstavce"/>
    <w:link w:val="Podpis"/>
    <w:uiPriority w:val="7"/>
    <w:rsid w:val="001A62AA"/>
  </w:style>
  <w:style w:type="paragraph" w:styleId="Podtitul">
    <w:name w:val="Subtitle"/>
    <w:basedOn w:val="Normln"/>
    <w:link w:val="Podtitul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068ED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068ED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068ED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068E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068E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068E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068E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068E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068E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068E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068ED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56BE"/>
    <w:pPr>
      <w:outlineLvl w:val="9"/>
    </w:pPr>
    <w:rPr>
      <w:kern w:val="0"/>
    </w:rPr>
  </w:style>
  <w:style w:type="paragraph" w:styleId="Bezmezer">
    <w:name w:val="No Spacing"/>
    <w:uiPriority w:val="1"/>
    <w:qFormat/>
    <w:rsid w:val="00E32673"/>
    <w:pPr>
      <w:spacing w:after="0" w:line="240" w:lineRule="auto"/>
      <w:ind w:left="0" w:right="0"/>
    </w:pPr>
    <w:rPr>
      <w:rFonts w:ascii="Calibri" w:eastAsia="Calibri" w:hAnsi="Calibri" w:cs="Times New Roman"/>
      <w:color w:val="auto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65FD6"/>
    <w:rPr>
      <w:color w:val="1FB1E6" w:themeColor="hyperlink"/>
      <w:u w:val="single"/>
    </w:rPr>
  </w:style>
  <w:style w:type="character" w:customStyle="1" w:styleId="light">
    <w:name w:val="light"/>
    <w:basedOn w:val="Standardnpsmoodstavce"/>
    <w:rsid w:val="00C6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\Documents\Vlastn&#237;%20&#353;ablony%20Office\hlavickovy_papir.dotx" TargetMode="External"/></Relationship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IČO: 750 234 31, tel.: 544 240 308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C6499B-6189-45ED-AC32-B270BD80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hlavickovy_papir.dotx</Template>
  <TotalTime>10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MATEŘSKÁ ŠKOLA LOVČIČKY – příspěvková organizace</dc:subject>
  <dc:creator>ms</dc:creator>
  <cp:keywords>Lovčičky 65, 683 54 Otnice</cp:keywords>
  <cp:lastModifiedBy>Uzivatel</cp:lastModifiedBy>
  <cp:revision>13</cp:revision>
  <cp:lastPrinted>2019-02-27T13:18:00Z</cp:lastPrinted>
  <dcterms:created xsi:type="dcterms:W3CDTF">2022-02-23T17:30:00Z</dcterms:created>
  <dcterms:modified xsi:type="dcterms:W3CDTF">2022-03-09T08:30:00Z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